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BF8" w14:textId="77777777" w:rsidR="007A0B97" w:rsidRDefault="005D6CA3" w:rsidP="005D6CA3">
      <w:pPr>
        <w:pStyle w:val="Bezugszeichen"/>
        <w:tabs>
          <w:tab w:val="left" w:pos="8685"/>
        </w:tabs>
        <w:spacing w:after="120"/>
      </w:pPr>
      <w:r>
        <w:tab/>
      </w:r>
    </w:p>
    <w:p w14:paraId="480C2A82" w14:textId="77777777" w:rsidR="007A0B97" w:rsidRDefault="007A0B97" w:rsidP="0061376A">
      <w:pPr>
        <w:pStyle w:val="Bezugszeichen"/>
        <w:spacing w:after="120"/>
      </w:pPr>
    </w:p>
    <w:p w14:paraId="15C786A9" w14:textId="77777777" w:rsidR="007A0B97" w:rsidRDefault="007A0B97" w:rsidP="0061376A">
      <w:pPr>
        <w:pStyle w:val="Bezugszeichen"/>
        <w:spacing w:after="120"/>
      </w:pPr>
    </w:p>
    <w:p w14:paraId="2285B52C" w14:textId="77777777" w:rsidR="0061376A" w:rsidRPr="007A0B97" w:rsidRDefault="007A0B97" w:rsidP="0056516C">
      <w:pPr>
        <w:pStyle w:val="Bezugszeichen"/>
        <w:spacing w:after="120" w:line="360" w:lineRule="auto"/>
        <w:rPr>
          <w:sz w:val="22"/>
          <w:szCs w:val="22"/>
        </w:rPr>
      </w:pPr>
      <w:r w:rsidRPr="007A0B97">
        <w:rPr>
          <w:sz w:val="22"/>
          <w:szCs w:val="22"/>
        </w:rPr>
        <w:t>Landesverband der Hess. Hebammen</w:t>
      </w:r>
      <w:r w:rsidR="0056516C">
        <w:rPr>
          <w:sz w:val="22"/>
          <w:szCs w:val="22"/>
        </w:rPr>
        <w:t xml:space="preserve"> e. V.</w:t>
      </w:r>
    </w:p>
    <w:p w14:paraId="7E84202A" w14:textId="77777777" w:rsidR="00003646" w:rsidRDefault="00003646" w:rsidP="0056516C">
      <w:pPr>
        <w:pStyle w:val="Bezugszeichen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z.H. Denize Krauspenhaar</w:t>
      </w:r>
    </w:p>
    <w:p w14:paraId="2DD2DA87" w14:textId="77777777" w:rsidR="0061376A" w:rsidRPr="007A0B97" w:rsidRDefault="00003646" w:rsidP="0056516C">
      <w:pPr>
        <w:pStyle w:val="Bezugszeichen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Eiserne Hand</w:t>
      </w:r>
    </w:p>
    <w:p w14:paraId="0D163CD8" w14:textId="77777777" w:rsidR="007A0B97" w:rsidRPr="007A0B97" w:rsidRDefault="00003646" w:rsidP="0056516C">
      <w:pPr>
        <w:pStyle w:val="Bezugszeichen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65195 Wiesbaden</w:t>
      </w:r>
    </w:p>
    <w:p w14:paraId="2928EF1B" w14:textId="77777777" w:rsidR="0061376A" w:rsidRPr="0061376A" w:rsidRDefault="0061376A" w:rsidP="0061376A">
      <w:pPr>
        <w:pStyle w:val="Bezugszeichen"/>
        <w:spacing w:after="120"/>
      </w:pPr>
    </w:p>
    <w:p w14:paraId="2269A0F9" w14:textId="77777777" w:rsidR="007A0B97" w:rsidRPr="007B0F75" w:rsidRDefault="00751E92" w:rsidP="0061376A">
      <w:pPr>
        <w:pStyle w:val="Bezugszeichen"/>
        <w:spacing w:after="120"/>
        <w:rPr>
          <w:b/>
          <w:bCs/>
        </w:rPr>
      </w:pPr>
      <w:r w:rsidRPr="007B0F75">
        <w:rPr>
          <w:b/>
          <w:bCs/>
        </w:rPr>
        <w:t>Abrechnung für</w:t>
      </w:r>
    </w:p>
    <w:p w14:paraId="495132D8" w14:textId="77777777" w:rsidR="0061376A" w:rsidRPr="007B0F75" w:rsidRDefault="00E05A92" w:rsidP="001D01B2">
      <w:pPr>
        <w:pStyle w:val="Bezugszeichen"/>
        <w:spacing w:after="120"/>
        <w:ind w:hanging="993"/>
      </w:pPr>
      <w:r w:rsidRPr="007B0F75">
        <w:rPr>
          <w:b/>
          <w:bCs/>
        </w:rPr>
        <w:t>__</w:t>
      </w:r>
      <w:r w:rsidRPr="007B0F75">
        <w:rPr>
          <w:bCs/>
        </w:rPr>
        <w:tab/>
      </w:r>
      <w:r w:rsidR="0061376A" w:rsidRPr="007B0F75">
        <w:rPr>
          <w:bCs/>
        </w:rPr>
        <w:t>O</w:t>
      </w:r>
      <w:r w:rsidR="0061376A" w:rsidRPr="007B0F75">
        <w:rPr>
          <w:b/>
          <w:bCs/>
        </w:rPr>
        <w:t xml:space="preserve"> </w:t>
      </w:r>
      <w:r w:rsidR="007A0B97" w:rsidRPr="007B0F75">
        <w:rPr>
          <w:b/>
          <w:bCs/>
        </w:rPr>
        <w:t xml:space="preserve">Kreisversammlung   </w:t>
      </w:r>
      <w:r w:rsidR="0061376A" w:rsidRPr="007B0F75">
        <w:rPr>
          <w:b/>
          <w:bCs/>
        </w:rPr>
        <w:t xml:space="preserve"> </w:t>
      </w:r>
      <w:r w:rsidR="001B5F43" w:rsidRPr="007B0F75">
        <w:rPr>
          <w:bCs/>
        </w:rPr>
        <w:t>O</w:t>
      </w:r>
      <w:r w:rsidR="007A0B97" w:rsidRPr="007B0F75">
        <w:rPr>
          <w:b/>
          <w:bCs/>
        </w:rPr>
        <w:t xml:space="preserve"> </w:t>
      </w:r>
      <w:r w:rsidR="0061376A" w:rsidRPr="007B0F75">
        <w:rPr>
          <w:b/>
          <w:bCs/>
        </w:rPr>
        <w:t xml:space="preserve">Landes-/Bundesdelegiertentagung  </w:t>
      </w:r>
      <w:r w:rsidR="007A0B97" w:rsidRPr="007B0F75">
        <w:rPr>
          <w:b/>
          <w:bCs/>
        </w:rPr>
        <w:t xml:space="preserve">  </w:t>
      </w:r>
      <w:r w:rsidR="001B5F43" w:rsidRPr="007B0F75">
        <w:rPr>
          <w:bCs/>
        </w:rPr>
        <w:t>O</w:t>
      </w:r>
      <w:r w:rsidR="007A0B97" w:rsidRPr="007B0F75">
        <w:rPr>
          <w:b/>
          <w:bCs/>
        </w:rPr>
        <w:t xml:space="preserve"> </w:t>
      </w:r>
      <w:r w:rsidR="00626BD9" w:rsidRPr="007B0F75">
        <w:rPr>
          <w:b/>
          <w:bCs/>
        </w:rPr>
        <w:t>……………………………..</w:t>
      </w:r>
    </w:p>
    <w:p w14:paraId="4B185FC3" w14:textId="77777777" w:rsidR="0061376A" w:rsidRPr="007B0F75" w:rsidRDefault="0061376A" w:rsidP="0061376A">
      <w:pPr>
        <w:pStyle w:val="Bezugszeichen"/>
        <w:spacing w:after="120"/>
      </w:pPr>
    </w:p>
    <w:p w14:paraId="011E86C6" w14:textId="77777777" w:rsidR="0061376A" w:rsidRPr="007B0F75" w:rsidRDefault="0061376A" w:rsidP="00626BD9">
      <w:pPr>
        <w:pStyle w:val="Bezugszeichen"/>
        <w:spacing w:after="120"/>
      </w:pPr>
      <w:r w:rsidRPr="007B0F75">
        <w:rPr>
          <w:b/>
          <w:bCs/>
        </w:rPr>
        <w:t>am:</w:t>
      </w:r>
      <w:r w:rsidRPr="007B0F75">
        <w:t xml:space="preserve"> ...............</w:t>
      </w:r>
      <w:r w:rsidR="001B5F43" w:rsidRPr="007B0F75">
        <w:t>....</w:t>
      </w:r>
      <w:r w:rsidRPr="007B0F75">
        <w:t xml:space="preserve">....   </w:t>
      </w:r>
      <w:r w:rsidRPr="007B0F75">
        <w:rPr>
          <w:b/>
          <w:bCs/>
        </w:rPr>
        <w:t>Or</w:t>
      </w:r>
      <w:r w:rsidR="00B17B46" w:rsidRPr="007B0F75">
        <w:rPr>
          <w:b/>
          <w:bCs/>
        </w:rPr>
        <w:t>t</w:t>
      </w:r>
      <w:r w:rsidR="00626BD9" w:rsidRPr="007B0F75">
        <w:rPr>
          <w:b/>
          <w:bCs/>
        </w:rPr>
        <w:t>/Kreis</w:t>
      </w:r>
      <w:r w:rsidRPr="007B0F75">
        <w:rPr>
          <w:b/>
          <w:bCs/>
        </w:rPr>
        <w:t>:</w:t>
      </w:r>
      <w:r w:rsidRPr="007B0F75">
        <w:t xml:space="preserve"> ...................................................  </w:t>
      </w:r>
      <w:r w:rsidRPr="007B0F75">
        <w:rPr>
          <w:b/>
          <w:bCs/>
        </w:rPr>
        <w:t>Zeit</w:t>
      </w:r>
      <w:r w:rsidRPr="007B0F75">
        <w:t xml:space="preserve"> (von-bis)</w:t>
      </w:r>
      <w:r w:rsidRPr="007B0F75">
        <w:rPr>
          <w:b/>
          <w:bCs/>
        </w:rPr>
        <w:t xml:space="preserve"> </w:t>
      </w:r>
    </w:p>
    <w:p w14:paraId="0B24FF9F" w14:textId="77777777" w:rsidR="0056516C" w:rsidRDefault="0056516C" w:rsidP="0056516C">
      <w:pPr>
        <w:pStyle w:val="Bezugszeichen"/>
        <w:rPr>
          <w:b/>
          <w:bCs/>
        </w:rPr>
      </w:pPr>
    </w:p>
    <w:p w14:paraId="256F3841" w14:textId="77777777" w:rsidR="0061376A" w:rsidRPr="007B0F75" w:rsidRDefault="0061376A" w:rsidP="0056516C">
      <w:pPr>
        <w:pStyle w:val="Bezugszeichen"/>
        <w:rPr>
          <w:b/>
          <w:bCs/>
        </w:rPr>
      </w:pPr>
      <w:r w:rsidRPr="007B0F75">
        <w:rPr>
          <w:b/>
          <w:bCs/>
        </w:rPr>
        <w:t>Ausgaben:</w:t>
      </w:r>
    </w:p>
    <w:p w14:paraId="36CDCB27" w14:textId="77777777" w:rsidR="0061376A" w:rsidRPr="002430EB" w:rsidRDefault="0061376A" w:rsidP="0056516C">
      <w:pPr>
        <w:pStyle w:val="Bezugszeichen"/>
        <w:spacing w:before="240"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>............ €  für eine Kreisversammlung</w:t>
      </w:r>
      <w:r w:rsidR="00B17B46" w:rsidRPr="002430EB">
        <w:rPr>
          <w:sz w:val="18"/>
          <w:szCs w:val="18"/>
        </w:rPr>
        <w:t xml:space="preserve"> (Aufteilung der 150 €</w:t>
      </w:r>
      <w:r w:rsidR="00897EE1">
        <w:rPr>
          <w:sz w:val="18"/>
          <w:szCs w:val="18"/>
        </w:rPr>
        <w:t>/</w:t>
      </w:r>
      <w:r w:rsidR="00B17B46" w:rsidRPr="002430EB">
        <w:rPr>
          <w:sz w:val="18"/>
          <w:szCs w:val="18"/>
        </w:rPr>
        <w:t>Kreisversammlung)</w:t>
      </w:r>
    </w:p>
    <w:p w14:paraId="0FF75579" w14:textId="77777777" w:rsidR="0061376A" w:rsidRPr="002430EB" w:rsidRDefault="00EA1A7E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>............ €  100</w:t>
      </w:r>
      <w:r w:rsidR="0061376A" w:rsidRPr="002430EB">
        <w:rPr>
          <w:sz w:val="18"/>
          <w:szCs w:val="18"/>
        </w:rPr>
        <w:t>,00 € Verdienstausfallpausc</w:t>
      </w:r>
      <w:r w:rsidR="0056516C" w:rsidRPr="002430EB">
        <w:rPr>
          <w:sz w:val="18"/>
          <w:szCs w:val="18"/>
        </w:rPr>
        <w:t>hale für einen Tag (ab 4 Std. )</w:t>
      </w:r>
    </w:p>
    <w:p w14:paraId="1E96CAE4" w14:textId="77777777" w:rsidR="0061376A" w:rsidRPr="002430EB" w:rsidRDefault="00EA1A7E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>............ €  50,0</w:t>
      </w:r>
      <w:r w:rsidR="0061376A" w:rsidRPr="002430EB">
        <w:rPr>
          <w:sz w:val="18"/>
          <w:szCs w:val="18"/>
        </w:rPr>
        <w:t>0 € Verdienstausfallpauschale für einen halben Tag (bis 4 Std.)</w:t>
      </w:r>
    </w:p>
    <w:p w14:paraId="19F24EB1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>............ €  19,00 € / Stunde für AGs</w:t>
      </w:r>
    </w:p>
    <w:p w14:paraId="7FC1A92C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>............ €  Porto</w:t>
      </w:r>
    </w:p>
    <w:p w14:paraId="43840B20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>............ €  Bürobedarf (Kopiekosten)</w:t>
      </w:r>
    </w:p>
    <w:p w14:paraId="3BAB9421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 xml:space="preserve">............ € </w:t>
      </w:r>
      <w:r w:rsidR="00626BD9" w:rsidRPr="002430EB">
        <w:rPr>
          <w:sz w:val="18"/>
          <w:szCs w:val="18"/>
        </w:rPr>
        <w:t>Geschenke, Gutscheine</w:t>
      </w:r>
    </w:p>
    <w:p w14:paraId="405E9718" w14:textId="77777777" w:rsidR="00CC5E3E" w:rsidRPr="002430EB" w:rsidRDefault="00CC5E3E" w:rsidP="00CC5E3E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 xml:space="preserve">............ € </w:t>
      </w:r>
      <w:r w:rsidR="00526308" w:rsidRPr="002430EB">
        <w:rPr>
          <w:sz w:val="18"/>
          <w:szCs w:val="18"/>
        </w:rPr>
        <w:t xml:space="preserve"> </w:t>
      </w:r>
      <w:r w:rsidRPr="002430EB">
        <w:rPr>
          <w:sz w:val="18"/>
          <w:szCs w:val="18"/>
        </w:rPr>
        <w:t>Mietkosten</w:t>
      </w:r>
    </w:p>
    <w:p w14:paraId="07D75D26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 xml:space="preserve">............ €  </w:t>
      </w:r>
      <w:r w:rsidR="00626BD9" w:rsidRPr="002430EB">
        <w:rPr>
          <w:sz w:val="18"/>
          <w:szCs w:val="18"/>
        </w:rPr>
        <w:t>Bewirtungskosten</w:t>
      </w:r>
    </w:p>
    <w:p w14:paraId="6C1D1DB8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 xml:space="preserve">............ €  </w:t>
      </w:r>
      <w:r w:rsidR="00626BD9" w:rsidRPr="002430EB">
        <w:rPr>
          <w:sz w:val="18"/>
          <w:szCs w:val="18"/>
        </w:rPr>
        <w:t>Dozentenhonorar</w:t>
      </w:r>
    </w:p>
    <w:p w14:paraId="340A0E69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 xml:space="preserve">............ €  </w:t>
      </w:r>
      <w:r w:rsidR="00626BD9" w:rsidRPr="002430EB">
        <w:rPr>
          <w:sz w:val="18"/>
          <w:szCs w:val="18"/>
        </w:rPr>
        <w:t>Reisekosten (Bahnfahrt 2. Klasse)</w:t>
      </w:r>
    </w:p>
    <w:p w14:paraId="00D7A1A6" w14:textId="77777777" w:rsidR="0061376A" w:rsidRPr="002430EB" w:rsidRDefault="0061376A" w:rsidP="0056516C">
      <w:pPr>
        <w:pStyle w:val="Bezugszeichen"/>
        <w:spacing w:after="120"/>
        <w:ind w:left="1134"/>
        <w:rPr>
          <w:sz w:val="18"/>
          <w:szCs w:val="18"/>
        </w:rPr>
      </w:pPr>
      <w:r w:rsidRPr="002430EB">
        <w:rPr>
          <w:sz w:val="18"/>
          <w:szCs w:val="18"/>
        </w:rPr>
        <w:t xml:space="preserve">............ €  </w:t>
      </w:r>
      <w:r w:rsidR="00626BD9" w:rsidRPr="002430EB">
        <w:rPr>
          <w:sz w:val="18"/>
          <w:szCs w:val="18"/>
        </w:rPr>
        <w:t>Reisekosten (PKW)  ............ km x 0,30 €</w:t>
      </w:r>
    </w:p>
    <w:p w14:paraId="6B610610" w14:textId="77777777" w:rsidR="0061376A" w:rsidRDefault="0061376A" w:rsidP="0056516C">
      <w:pPr>
        <w:pStyle w:val="Bezugszeichen"/>
        <w:spacing w:after="120"/>
        <w:ind w:left="1134"/>
        <w:rPr>
          <w:sz w:val="18"/>
          <w:szCs w:val="18"/>
          <w:u w:val="single"/>
        </w:rPr>
      </w:pPr>
      <w:r w:rsidRPr="002430EB">
        <w:rPr>
          <w:sz w:val="18"/>
          <w:szCs w:val="18"/>
          <w:u w:val="single"/>
        </w:rPr>
        <w:t>............ €</w:t>
      </w:r>
      <w:r w:rsidR="00626BD9" w:rsidRPr="002430EB">
        <w:rPr>
          <w:sz w:val="18"/>
          <w:szCs w:val="18"/>
          <w:u w:val="single"/>
        </w:rPr>
        <w:t xml:space="preserve">  Sonstiges </w:t>
      </w:r>
    </w:p>
    <w:p w14:paraId="04328CD4" w14:textId="77777777" w:rsidR="002430EB" w:rsidRDefault="002430EB" w:rsidP="002430EB">
      <w:pPr>
        <w:pStyle w:val="Bezugszeichen"/>
        <w:spacing w:after="120"/>
        <w:ind w:left="1134"/>
        <w:rPr>
          <w:sz w:val="18"/>
          <w:szCs w:val="18"/>
          <w:u w:val="single"/>
        </w:rPr>
      </w:pPr>
      <w:r w:rsidRPr="002430EB">
        <w:rPr>
          <w:sz w:val="18"/>
          <w:szCs w:val="18"/>
          <w:u w:val="single"/>
        </w:rPr>
        <w:t xml:space="preserve">............ €  </w:t>
      </w:r>
      <w:r>
        <w:rPr>
          <w:sz w:val="18"/>
          <w:szCs w:val="18"/>
          <w:u w:val="single"/>
        </w:rPr>
        <w:t>einmal im Jahr 50% Fortbildungsbezuschussung für Kreissprecherinnen</w:t>
      </w:r>
    </w:p>
    <w:p w14:paraId="22514728" w14:textId="77777777" w:rsidR="0061376A" w:rsidRPr="002430EB" w:rsidRDefault="0061376A" w:rsidP="0056516C">
      <w:pPr>
        <w:pStyle w:val="Bezugszeichen"/>
        <w:spacing w:before="160" w:after="120"/>
        <w:ind w:left="1134"/>
        <w:rPr>
          <w:b/>
          <w:bCs/>
          <w:sz w:val="18"/>
          <w:szCs w:val="18"/>
        </w:rPr>
      </w:pPr>
      <w:r w:rsidRPr="002430EB">
        <w:rPr>
          <w:b/>
          <w:bCs/>
          <w:sz w:val="18"/>
          <w:szCs w:val="18"/>
        </w:rPr>
        <w:t>............ €  Summe</w:t>
      </w:r>
    </w:p>
    <w:p w14:paraId="23238E78" w14:textId="77777777" w:rsidR="007A0B97" w:rsidRDefault="007A0B97" w:rsidP="0056516C">
      <w:pPr>
        <w:pStyle w:val="Bezugszeichen"/>
      </w:pPr>
    </w:p>
    <w:p w14:paraId="261D4944" w14:textId="77777777" w:rsidR="0061376A" w:rsidRPr="0061376A" w:rsidRDefault="0061376A" w:rsidP="0061376A">
      <w:pPr>
        <w:pStyle w:val="Bezugszeichen"/>
        <w:spacing w:after="120"/>
      </w:pPr>
      <w:r w:rsidRPr="0061376A">
        <w:t>Dies ist meine Auslagenabrechnung als Kreisvorsitzende, Delegierte oder Beauftragte des LV der Hessischen Hebammen.</w:t>
      </w:r>
    </w:p>
    <w:p w14:paraId="4C908DF8" w14:textId="77777777" w:rsidR="0061376A" w:rsidRPr="0061376A" w:rsidRDefault="0061376A" w:rsidP="0061376A">
      <w:pPr>
        <w:pStyle w:val="Bezugszeichen"/>
        <w:spacing w:after="120"/>
      </w:pPr>
      <w:r w:rsidRPr="0061376A">
        <w:t>Außer den Sachkosten liegt die Behandlung der Reisekosten gem. ESTG in meiner Verantwortung.</w:t>
      </w:r>
    </w:p>
    <w:p w14:paraId="60A33BE2" w14:textId="77777777" w:rsidR="0061376A" w:rsidRPr="0061376A" w:rsidRDefault="0061376A" w:rsidP="0061376A">
      <w:pPr>
        <w:pStyle w:val="Bezugszeichen"/>
        <w:spacing w:after="120"/>
      </w:pPr>
      <w:r w:rsidRPr="0061376A">
        <w:t>Ich versichere die Richtigkeit der Angaben und bitte um Überweisung auf mein Konto.</w:t>
      </w:r>
    </w:p>
    <w:p w14:paraId="713D304E" w14:textId="77777777" w:rsidR="007A0B97" w:rsidRDefault="007A0B97" w:rsidP="0061376A">
      <w:pPr>
        <w:pStyle w:val="Bezugszeichen"/>
        <w:spacing w:after="120"/>
        <w:rPr>
          <w:b/>
          <w:bCs/>
        </w:rPr>
      </w:pPr>
    </w:p>
    <w:p w14:paraId="53730D0E" w14:textId="77777777" w:rsidR="0061376A" w:rsidRDefault="0061376A" w:rsidP="0061376A">
      <w:pPr>
        <w:pStyle w:val="Bezugszeichen"/>
        <w:spacing w:after="120"/>
      </w:pPr>
      <w:r w:rsidRPr="0061376A">
        <w:rPr>
          <w:b/>
          <w:bCs/>
        </w:rPr>
        <w:t xml:space="preserve">Name  </w:t>
      </w:r>
      <w:r w:rsidRPr="0061376A">
        <w:t>.................................................................................................................................</w:t>
      </w:r>
      <w:r w:rsidR="007A0B97">
        <w:t>.......................</w:t>
      </w:r>
      <w:r w:rsidRPr="0061376A">
        <w:t>.....</w:t>
      </w:r>
    </w:p>
    <w:p w14:paraId="7FC8C180" w14:textId="77777777" w:rsidR="007A0B97" w:rsidRPr="007A0B97" w:rsidRDefault="007A0B97" w:rsidP="0061376A">
      <w:pPr>
        <w:pStyle w:val="Bezugszeichen"/>
        <w:spacing w:after="120"/>
      </w:pPr>
      <w:r w:rsidRPr="007A0B97">
        <w:rPr>
          <w:b/>
        </w:rPr>
        <w:t>Adresse</w:t>
      </w:r>
      <w:r w:rsidRPr="0061376A">
        <w:rPr>
          <w:b/>
          <w:bCs/>
        </w:rPr>
        <w:t xml:space="preserve"> </w:t>
      </w:r>
      <w:r w:rsidRPr="0061376A">
        <w:t>..................................................................................................................................</w:t>
      </w:r>
      <w:r>
        <w:t>...................</w:t>
      </w:r>
      <w:r w:rsidRPr="0061376A">
        <w:t>....</w:t>
      </w:r>
    </w:p>
    <w:p w14:paraId="53B44F86" w14:textId="77777777" w:rsidR="0061376A" w:rsidRPr="0061376A" w:rsidRDefault="00751E92" w:rsidP="0061376A">
      <w:pPr>
        <w:pStyle w:val="Bezugszeichen"/>
        <w:spacing w:after="120"/>
      </w:pPr>
      <w:r>
        <w:rPr>
          <w:b/>
          <w:bCs/>
        </w:rPr>
        <w:t>IBAN</w:t>
      </w:r>
      <w:r w:rsidR="0061376A" w:rsidRPr="0061376A">
        <w:rPr>
          <w:b/>
          <w:bCs/>
        </w:rPr>
        <w:t xml:space="preserve"> </w:t>
      </w:r>
      <w:r w:rsidR="0061376A" w:rsidRPr="0061376A">
        <w:t xml:space="preserve"> .................................. </w:t>
      </w:r>
      <w:r>
        <w:t>…………...</w:t>
      </w:r>
      <w:r w:rsidRPr="00751E92">
        <w:rPr>
          <w:b/>
        </w:rPr>
        <w:t>BIC</w:t>
      </w:r>
      <w:r w:rsidR="0061376A" w:rsidRPr="0061376A">
        <w:t xml:space="preserve">  ...............................</w:t>
      </w:r>
      <w:r>
        <w:t>.........</w:t>
      </w:r>
      <w:r w:rsidR="0061376A" w:rsidRPr="0061376A">
        <w:t xml:space="preserve"> </w:t>
      </w:r>
      <w:r w:rsidR="0061376A" w:rsidRPr="0061376A">
        <w:rPr>
          <w:b/>
          <w:bCs/>
        </w:rPr>
        <w:t>Bank</w:t>
      </w:r>
      <w:r w:rsidR="0061376A" w:rsidRPr="0061376A">
        <w:t>................................................</w:t>
      </w:r>
    </w:p>
    <w:p w14:paraId="475BA39E" w14:textId="77777777" w:rsidR="00705021" w:rsidRPr="00705021" w:rsidRDefault="00705021" w:rsidP="0061376A">
      <w:pPr>
        <w:pStyle w:val="Bezugszeichen"/>
        <w:spacing w:after="120"/>
        <w:rPr>
          <w:b/>
          <w:bCs/>
          <w:sz w:val="16"/>
          <w:szCs w:val="16"/>
        </w:rPr>
      </w:pPr>
      <w:r w:rsidRPr="00705021">
        <w:rPr>
          <w:b/>
          <w:bCs/>
          <w:sz w:val="16"/>
          <w:szCs w:val="16"/>
        </w:rPr>
        <w:t>Die Bankverbindung muss nur beim ersten Mal angegeben werden.</w:t>
      </w:r>
    </w:p>
    <w:p w14:paraId="21A0B95F" w14:textId="77777777" w:rsidR="0061376A" w:rsidRPr="0061376A" w:rsidRDefault="0061376A" w:rsidP="0061376A">
      <w:pPr>
        <w:pStyle w:val="Bezugszeichen"/>
        <w:spacing w:after="120"/>
      </w:pPr>
      <w:r w:rsidRPr="0061376A">
        <w:rPr>
          <w:b/>
          <w:bCs/>
        </w:rPr>
        <w:t>Ort</w:t>
      </w:r>
      <w:r w:rsidR="001B5F43">
        <w:rPr>
          <w:b/>
          <w:bCs/>
        </w:rPr>
        <w:t xml:space="preserve"> </w:t>
      </w:r>
      <w:r w:rsidRPr="0061376A">
        <w:rPr>
          <w:b/>
          <w:bCs/>
        </w:rPr>
        <w:t>/ Datum</w:t>
      </w:r>
      <w:r w:rsidRPr="0061376A">
        <w:t xml:space="preserve">  .................................................. </w:t>
      </w:r>
      <w:r w:rsidRPr="0061376A">
        <w:rPr>
          <w:b/>
          <w:bCs/>
        </w:rPr>
        <w:t>Unterschrift</w:t>
      </w:r>
      <w:r w:rsidRPr="0061376A">
        <w:t xml:space="preserve">   ..........................................................................</w:t>
      </w:r>
    </w:p>
    <w:p w14:paraId="2DF4243D" w14:textId="77777777" w:rsidR="0061376A" w:rsidRPr="0061376A" w:rsidRDefault="0061376A" w:rsidP="0061376A">
      <w:pPr>
        <w:pStyle w:val="Bezugszeichen"/>
        <w:spacing w:after="120"/>
      </w:pPr>
      <w:r w:rsidRPr="0061376A">
        <w:rPr>
          <w:b/>
          <w:bCs/>
        </w:rPr>
        <w:t>Anlagen</w:t>
      </w:r>
      <w:r w:rsidRPr="0061376A">
        <w:t xml:space="preserve"> (Tagesordnung, Anwesenheitsliste</w:t>
      </w:r>
      <w:r w:rsidR="007A0B97">
        <w:t>, Originalbelege und -q</w:t>
      </w:r>
      <w:r w:rsidR="007A0B97" w:rsidRPr="0061376A">
        <w:t>uittungen</w:t>
      </w:r>
      <w:r w:rsidRPr="0061376A">
        <w:t xml:space="preserve"> a</w:t>
      </w:r>
      <w:r w:rsidR="00751E92">
        <w:t>ngetackert</w:t>
      </w:r>
      <w:r w:rsidRPr="0061376A">
        <w:t>)</w:t>
      </w:r>
    </w:p>
    <w:sectPr w:rsidR="0061376A" w:rsidRPr="0061376A">
      <w:headerReference w:type="default" r:id="rId6"/>
      <w:type w:val="continuous"/>
      <w:pgSz w:w="11907" w:h="16840"/>
      <w:pgMar w:top="567" w:right="1134" w:bottom="663" w:left="136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622A" w14:textId="77777777" w:rsidR="007B6C73" w:rsidRDefault="007B6C73">
      <w:r>
        <w:separator/>
      </w:r>
    </w:p>
  </w:endnote>
  <w:endnote w:type="continuationSeparator" w:id="0">
    <w:p w14:paraId="0B4487EF" w14:textId="77777777" w:rsidR="007B6C73" w:rsidRDefault="007B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10E1" w14:textId="77777777" w:rsidR="007B6C73" w:rsidRDefault="007B6C73">
      <w:r>
        <w:separator/>
      </w:r>
    </w:p>
  </w:footnote>
  <w:footnote w:type="continuationSeparator" w:id="0">
    <w:p w14:paraId="30637A84" w14:textId="77777777" w:rsidR="007B6C73" w:rsidRDefault="007B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8F4722" w14:paraId="657575BE" w14:textId="77777777">
      <w:tc>
        <w:tcPr>
          <w:tcW w:w="4773" w:type="dxa"/>
        </w:tcPr>
        <w:p w14:paraId="57539F75" w14:textId="77777777" w:rsidR="008F4722" w:rsidRDefault="008F4722">
          <w:pPr>
            <w:pStyle w:val="Kopfzeile"/>
          </w:pPr>
        </w:p>
      </w:tc>
      <w:tc>
        <w:tcPr>
          <w:tcW w:w="4773" w:type="dxa"/>
        </w:tcPr>
        <w:p w14:paraId="3E19238C" w14:textId="77777777" w:rsidR="008F4722" w:rsidRDefault="008F4722">
          <w:pPr>
            <w:pStyle w:val="Kopf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A325F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 w:rsidR="00AE0B41">
            <w:fldChar w:fldCharType="begin"/>
          </w:r>
          <w:r w:rsidR="00AE0B41">
            <w:instrText xml:space="preserve"> NUMPAGES  \* MERGEFORMAT </w:instrText>
          </w:r>
          <w:r w:rsidR="00AE0B41">
            <w:fldChar w:fldCharType="separate"/>
          </w:r>
          <w:r w:rsidR="008A325F">
            <w:rPr>
              <w:rStyle w:val="Seitenzahl"/>
              <w:noProof/>
            </w:rPr>
            <w:t>1</w:t>
          </w:r>
          <w:r w:rsidR="00AE0B41">
            <w:rPr>
              <w:rStyle w:val="Seitenzahl"/>
              <w:noProof/>
            </w:rPr>
            <w:fldChar w:fldCharType="end"/>
          </w:r>
        </w:p>
      </w:tc>
    </w:tr>
  </w:tbl>
  <w:p w14:paraId="6632E997" w14:textId="77BBE60B" w:rsidR="008F4722" w:rsidRDefault="00AE0B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49E1B8" wp14:editId="6BA36DE5">
              <wp:simplePos x="0" y="0"/>
              <wp:positionH relativeFrom="page">
                <wp:posOffset>180340</wp:posOffset>
              </wp:positionH>
              <wp:positionV relativeFrom="page">
                <wp:posOffset>7489190</wp:posOffset>
              </wp:positionV>
              <wp:extent cx="144145" cy="635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1F8F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9.7pt" to="25.55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652A22" wp14:editId="79BEC4F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14414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ED97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25.55pt,2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2C"/>
    <w:rsid w:val="00003646"/>
    <w:rsid w:val="000470DD"/>
    <w:rsid w:val="000502C9"/>
    <w:rsid w:val="000530D1"/>
    <w:rsid w:val="001021C3"/>
    <w:rsid w:val="00161090"/>
    <w:rsid w:val="001B5F43"/>
    <w:rsid w:val="001D01B2"/>
    <w:rsid w:val="001D7B2C"/>
    <w:rsid w:val="002274FB"/>
    <w:rsid w:val="002430EB"/>
    <w:rsid w:val="00255FDC"/>
    <w:rsid w:val="002C31F1"/>
    <w:rsid w:val="00324162"/>
    <w:rsid w:val="00341BC6"/>
    <w:rsid w:val="003B1691"/>
    <w:rsid w:val="0042796B"/>
    <w:rsid w:val="004320E5"/>
    <w:rsid w:val="00445C72"/>
    <w:rsid w:val="004539C9"/>
    <w:rsid w:val="004575B9"/>
    <w:rsid w:val="004A65C7"/>
    <w:rsid w:val="004D7D8A"/>
    <w:rsid w:val="0052133E"/>
    <w:rsid w:val="00526308"/>
    <w:rsid w:val="00531BB4"/>
    <w:rsid w:val="00532F2F"/>
    <w:rsid w:val="0056516C"/>
    <w:rsid w:val="005D4A93"/>
    <w:rsid w:val="005D6CA3"/>
    <w:rsid w:val="005F000A"/>
    <w:rsid w:val="0060291A"/>
    <w:rsid w:val="0060566D"/>
    <w:rsid w:val="0061376A"/>
    <w:rsid w:val="0061590E"/>
    <w:rsid w:val="00626BD9"/>
    <w:rsid w:val="0064288A"/>
    <w:rsid w:val="006771B2"/>
    <w:rsid w:val="00695379"/>
    <w:rsid w:val="006F37AD"/>
    <w:rsid w:val="0070322C"/>
    <w:rsid w:val="00705021"/>
    <w:rsid w:val="0071176E"/>
    <w:rsid w:val="00712A78"/>
    <w:rsid w:val="00751E92"/>
    <w:rsid w:val="00774B72"/>
    <w:rsid w:val="00785322"/>
    <w:rsid w:val="007A0B97"/>
    <w:rsid w:val="007A5744"/>
    <w:rsid w:val="007B0F75"/>
    <w:rsid w:val="007B6C73"/>
    <w:rsid w:val="007D775E"/>
    <w:rsid w:val="007F0300"/>
    <w:rsid w:val="0080522F"/>
    <w:rsid w:val="00805FFC"/>
    <w:rsid w:val="00891A4F"/>
    <w:rsid w:val="00897EE1"/>
    <w:rsid w:val="008A325F"/>
    <w:rsid w:val="008B52F4"/>
    <w:rsid w:val="008C7272"/>
    <w:rsid w:val="008F4722"/>
    <w:rsid w:val="00916342"/>
    <w:rsid w:val="0092601F"/>
    <w:rsid w:val="009578B2"/>
    <w:rsid w:val="0097123A"/>
    <w:rsid w:val="009800C9"/>
    <w:rsid w:val="00990DED"/>
    <w:rsid w:val="009B07BD"/>
    <w:rsid w:val="009D4EDE"/>
    <w:rsid w:val="009E2E1B"/>
    <w:rsid w:val="00A51085"/>
    <w:rsid w:val="00A60B29"/>
    <w:rsid w:val="00A716E0"/>
    <w:rsid w:val="00A86714"/>
    <w:rsid w:val="00AC1423"/>
    <w:rsid w:val="00AE0B41"/>
    <w:rsid w:val="00AF0039"/>
    <w:rsid w:val="00B17B46"/>
    <w:rsid w:val="00B501F9"/>
    <w:rsid w:val="00BD6491"/>
    <w:rsid w:val="00C51BE1"/>
    <w:rsid w:val="00CC46DA"/>
    <w:rsid w:val="00CC5E3E"/>
    <w:rsid w:val="00DA2AEE"/>
    <w:rsid w:val="00DA544F"/>
    <w:rsid w:val="00DB0143"/>
    <w:rsid w:val="00DD6C5D"/>
    <w:rsid w:val="00E05A92"/>
    <w:rsid w:val="00E5772B"/>
    <w:rsid w:val="00EA1A7E"/>
    <w:rsid w:val="00F35631"/>
    <w:rsid w:val="00F42808"/>
    <w:rsid w:val="00F63EE3"/>
    <w:rsid w:val="00F659CA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E3FF5A0"/>
  <w15:docId w15:val="{D652EFEB-5C20-4693-981F-BA8BF17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customStyle="1" w:styleId="Absenderzeile">
    <w:name w:val="Absenderzeile"/>
    <w:basedOn w:val="Standard"/>
    <w:rPr>
      <w:sz w:val="12"/>
    </w:rPr>
  </w:style>
  <w:style w:type="paragraph" w:customStyle="1" w:styleId="StandardOhneAbstand">
    <w:name w:val="StandardOhneAbstand"/>
    <w:basedOn w:val="Standard"/>
    <w:pPr>
      <w:spacing w:after="0"/>
    </w:pPr>
  </w:style>
  <w:style w:type="paragraph" w:customStyle="1" w:styleId="Anschrift">
    <w:name w:val="Anschrift"/>
    <w:basedOn w:val="Standard"/>
    <w:pPr>
      <w:spacing w:after="0"/>
    </w:pPr>
    <w:rPr>
      <w:b/>
    </w:rPr>
  </w:style>
  <w:style w:type="paragraph" w:customStyle="1" w:styleId="Aufzhlung">
    <w:name w:val="Aufzählung"/>
    <w:basedOn w:val="Standard"/>
    <w:pPr>
      <w:ind w:left="284" w:hanging="284"/>
    </w:pPr>
  </w:style>
  <w:style w:type="paragraph" w:customStyle="1" w:styleId="Betreff">
    <w:name w:val="Betreff"/>
    <w:basedOn w:val="Standard"/>
    <w:pPr>
      <w:spacing w:after="480"/>
    </w:pPr>
    <w:rPr>
      <w:b/>
    </w:rPr>
  </w:style>
  <w:style w:type="paragraph" w:customStyle="1" w:styleId="Bezugsberschrift">
    <w:name w:val="Bezugsüberschrift"/>
    <w:basedOn w:val="Standard"/>
    <w:pPr>
      <w:spacing w:after="0"/>
    </w:pPr>
    <w:rPr>
      <w:sz w:val="12"/>
    </w:rPr>
  </w:style>
  <w:style w:type="paragraph" w:customStyle="1" w:styleId="Bezugszeichen">
    <w:name w:val="Bezugszeichen"/>
    <w:basedOn w:val="Standard"/>
    <w:pPr>
      <w:spacing w:after="0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Beschriftung">
    <w:name w:val="caption"/>
    <w:basedOn w:val="Standard"/>
    <w:next w:val="Standard"/>
    <w:qFormat/>
    <w:pPr>
      <w:framePr w:w="4536" w:h="2268" w:hRule="exact" w:hSpace="142" w:wrap="around" w:vAnchor="page" w:hAnchor="margin" w:y="2881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60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ser\LOKALE~1\Temp\LV%20Hessen%20Briefbogen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Hessen Briefbogen neu</Template>
  <TotalTime>0</TotalTime>
  <Pages>1</Pages>
  <Words>288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Hessen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Hessen</dc:title>
  <dc:creator>User</dc:creator>
  <cp:lastModifiedBy>Eva Schwarz</cp:lastModifiedBy>
  <cp:revision>2</cp:revision>
  <cp:lastPrinted>2014-10-17T09:33:00Z</cp:lastPrinted>
  <dcterms:created xsi:type="dcterms:W3CDTF">2021-09-13T12:55:00Z</dcterms:created>
  <dcterms:modified xsi:type="dcterms:W3CDTF">2021-09-13T12:55:00Z</dcterms:modified>
</cp:coreProperties>
</file>